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270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3010"/>
        <w:gridCol w:w="3009"/>
        <w:gridCol w:w="3010"/>
        <w:gridCol w:w="3010"/>
      </w:tblGrid>
      <w:tr w:rsidR="0079550D" w:rsidRPr="0079550D" w:rsidTr="000F17BB"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Monday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Tuesday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Wednesday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Thursday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Friday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9550D" w:rsidRPr="0079550D" w:rsidTr="000F17BB">
        <w:tc>
          <w:tcPr>
            <w:tcW w:w="3009" w:type="dxa"/>
          </w:tcPr>
          <w:p w:rsidR="0079550D" w:rsidRPr="0079550D" w:rsidRDefault="0079550D" w:rsidP="000F17BB">
            <w:pPr>
              <w:jc w:val="center"/>
              <w:rPr>
                <w:b/>
                <w:sz w:val="18"/>
                <w:szCs w:val="18"/>
              </w:rPr>
            </w:pPr>
          </w:p>
          <w:p w:rsidR="0079550D" w:rsidRPr="0079550D" w:rsidRDefault="0079550D" w:rsidP="000F17BB">
            <w:pPr>
              <w:pStyle w:val="Heading1"/>
              <w:framePr w:hSpace="0" w:wrap="auto" w:vAnchor="margin" w:hAnchor="text" w:xAlign="left" w:yAlign="inline"/>
              <w:rPr>
                <w:color w:val="FF0000"/>
                <w:sz w:val="18"/>
                <w:szCs w:val="18"/>
              </w:rPr>
            </w:pPr>
            <w:r w:rsidRPr="0079550D">
              <w:rPr>
                <w:color w:val="FF0000"/>
                <w:sz w:val="18"/>
                <w:szCs w:val="18"/>
              </w:rPr>
              <w:t>Chilli Con Carne</w:t>
            </w:r>
          </w:p>
          <w:p w:rsidR="0079550D" w:rsidRPr="0079550D" w:rsidRDefault="0079550D" w:rsidP="000F17BB">
            <w:pPr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A Classic Mexican Dish of Minced beef and red kidney beans with </w:t>
            </w:r>
            <w:proofErr w:type="spellStart"/>
            <w:r w:rsidR="00537142" w:rsidRPr="0079550D">
              <w:rPr>
                <w:sz w:val="18"/>
                <w:szCs w:val="18"/>
              </w:rPr>
              <w:t>Chi</w:t>
            </w:r>
            <w:r w:rsidR="00537142">
              <w:rPr>
                <w:sz w:val="18"/>
                <w:szCs w:val="18"/>
              </w:rPr>
              <w:t>l</w:t>
            </w:r>
            <w:r w:rsidR="00537142" w:rsidRPr="0079550D">
              <w:rPr>
                <w:sz w:val="18"/>
                <w:szCs w:val="18"/>
              </w:rPr>
              <w:t>lies</w:t>
            </w:r>
            <w:proofErr w:type="spellEnd"/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Chicken &amp; Ham Pie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Chunks of chicken breast and sliced Ham cooked in a creamy sauce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Eggs</w:t>
            </w:r>
          </w:p>
          <w:p w:rsidR="0079550D" w:rsidRPr="0079550D" w:rsidRDefault="0079550D" w:rsidP="000F17BB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Jacket Potato</w:t>
            </w:r>
          </w:p>
          <w:p w:rsidR="00537142" w:rsidRPr="0079550D" w:rsidRDefault="00537142" w:rsidP="00537142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  <w:r w:rsidRPr="0079550D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537142" w:rsidRPr="0079550D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9550D" w:rsidRPr="0079550D" w:rsidRDefault="0079550D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  <w:p w:rsidR="0079550D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Roast of the Day</w:t>
            </w:r>
          </w:p>
          <w:p w:rsidR="00537142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7142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</w:t>
            </w:r>
            <w:r w:rsidRPr="00537142">
              <w:rPr>
                <w:sz w:val="18"/>
                <w:szCs w:val="18"/>
              </w:rPr>
              <w:t>Gammon</w:t>
            </w:r>
            <w:r>
              <w:rPr>
                <w:sz w:val="18"/>
                <w:szCs w:val="18"/>
              </w:rPr>
              <w:t xml:space="preserve"> with Parsley Sauce</w:t>
            </w:r>
          </w:p>
          <w:p w:rsidR="00537142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</w:p>
          <w:p w:rsidR="00537142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  <w:r w:rsidRPr="00537142">
              <w:rPr>
                <w:b/>
                <w:sz w:val="18"/>
                <w:szCs w:val="18"/>
              </w:rPr>
              <w:t>Allergy D</w:t>
            </w:r>
            <w:r w:rsidRPr="0079550D">
              <w:rPr>
                <w:b/>
                <w:sz w:val="18"/>
                <w:szCs w:val="18"/>
              </w:rPr>
              <w:t xml:space="preserve">airy, Wheat, Gluten, </w:t>
            </w:r>
          </w:p>
          <w:p w:rsidR="00537142" w:rsidRPr="00537142" w:rsidRDefault="00537142" w:rsidP="00537142">
            <w:pPr>
              <w:ind w:right="720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9550D">
              <w:rPr>
                <w:b/>
                <w:bCs/>
                <w:color w:val="FF0000"/>
                <w:sz w:val="18"/>
                <w:szCs w:val="18"/>
              </w:rPr>
              <w:t>Breaded Fish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 xml:space="preserve">Allergy Fish, Wheat, Gluten,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9550D" w:rsidRPr="0079550D" w:rsidTr="000F17BB">
        <w:trPr>
          <w:trHeight w:val="2567"/>
        </w:trPr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 xml:space="preserve">Quorn </w:t>
            </w:r>
            <w:proofErr w:type="spellStart"/>
            <w:r w:rsidRPr="0079550D">
              <w:rPr>
                <w:b/>
                <w:color w:val="FF0000"/>
                <w:sz w:val="18"/>
                <w:szCs w:val="18"/>
              </w:rPr>
              <w:t>Chilli</w:t>
            </w:r>
            <w:proofErr w:type="spellEnd"/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A Classic Mexican Dish of Minced Quorn and red kidney beans with </w:t>
            </w:r>
            <w:proofErr w:type="spellStart"/>
            <w:r w:rsidRPr="0079550D">
              <w:rPr>
                <w:sz w:val="18"/>
                <w:szCs w:val="18"/>
              </w:rPr>
              <w:t>Chillies</w:t>
            </w:r>
            <w:proofErr w:type="spellEnd"/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Eggs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Veg Pie</w:t>
            </w:r>
          </w:p>
          <w:p w:rsidR="0079550D" w:rsidRPr="0079550D" w:rsidRDefault="0079550D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Chunks of fresh vegetables  cooked in a creamy sauce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Eggs</w:t>
            </w:r>
          </w:p>
          <w:p w:rsidR="0079550D" w:rsidRPr="0079550D" w:rsidRDefault="0079550D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Roast</w:t>
            </w:r>
          </w:p>
          <w:p w:rsidR="0079550D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Vegetarian of the day</w:t>
            </w:r>
          </w:p>
          <w:p w:rsidR="00537142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7142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7142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7142" w:rsidRDefault="00537142" w:rsidP="0053714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7142" w:rsidRPr="0079550D" w:rsidRDefault="00537142" w:rsidP="00537142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Eggs</w:t>
            </w:r>
          </w:p>
          <w:p w:rsidR="00537142" w:rsidRPr="0079550D" w:rsidRDefault="00537142" w:rsidP="00537142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79550D">
              <w:rPr>
                <w:b/>
                <w:color w:val="FF0000"/>
                <w:sz w:val="18"/>
                <w:szCs w:val="18"/>
              </w:rPr>
              <w:t>Cheese and Tomato Flan</w:t>
            </w:r>
          </w:p>
          <w:p w:rsidR="0079550D" w:rsidRPr="0079550D" w:rsidRDefault="0079550D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Cheese Tomato and basil freshly made Flan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Soya</w:t>
            </w:r>
          </w:p>
          <w:p w:rsidR="0079550D" w:rsidRPr="0079550D" w:rsidRDefault="0079550D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9550D" w:rsidRPr="0079550D" w:rsidTr="000F17BB">
        <w:trPr>
          <w:trHeight w:val="1320"/>
        </w:trPr>
        <w:tc>
          <w:tcPr>
            <w:tcW w:w="3009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Long grain white rice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Fruit</w:t>
            </w: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Mashed Potato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Peas &amp; Sweetcorn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Hot Pudding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Soya, Eggs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:rsidR="0079550D" w:rsidRDefault="00E6337A" w:rsidP="000F17BB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Beans</w:t>
            </w:r>
          </w:p>
          <w:p w:rsidR="00E6337A" w:rsidRPr="0079550D" w:rsidRDefault="00E6337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Yoghurt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337A" w:rsidRPr="0079550D" w:rsidRDefault="0079550D" w:rsidP="00E6337A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</w:t>
            </w:r>
            <w:r w:rsidR="00E6337A" w:rsidRPr="0079550D">
              <w:rPr>
                <w:b/>
                <w:sz w:val="18"/>
                <w:szCs w:val="18"/>
              </w:rPr>
              <w:t xml:space="preserve"> </w:t>
            </w:r>
            <w:r w:rsidR="00E6337A" w:rsidRPr="0079550D">
              <w:rPr>
                <w:b/>
                <w:sz w:val="18"/>
                <w:szCs w:val="18"/>
              </w:rPr>
              <w:t xml:space="preserve">Wheat, Gluten,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Default="00537142" w:rsidP="000F17BB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Potato</w:t>
            </w:r>
          </w:p>
          <w:p w:rsidR="00537142" w:rsidRPr="0079550D" w:rsidRDefault="00537142" w:rsidP="000F17BB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  <w:p w:rsid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C1636A" w:rsidRPr="0079550D" w:rsidRDefault="00C1636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Cheesecake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 xml:space="preserve">Allergy Dairy, Wheat, Gluten,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New Potato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 xml:space="preserve"> Peas 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Side Salad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sz w:val="18"/>
                <w:szCs w:val="18"/>
              </w:rPr>
              <w:t>Hot Pudding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79550D">
              <w:rPr>
                <w:b/>
                <w:sz w:val="18"/>
                <w:szCs w:val="18"/>
              </w:rPr>
              <w:t>Allergy Dairy, Wheat, Gluten, Eggs</w:t>
            </w:r>
          </w:p>
          <w:p w:rsidR="0079550D" w:rsidRPr="0079550D" w:rsidRDefault="0079550D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:rsidR="005D38C6" w:rsidRPr="0079550D" w:rsidRDefault="0079550D">
      <w:pPr>
        <w:rPr>
          <w:sz w:val="18"/>
          <w:szCs w:val="18"/>
        </w:rPr>
      </w:pPr>
      <w:r>
        <w:rPr>
          <w:sz w:val="18"/>
          <w:szCs w:val="18"/>
        </w:rPr>
        <w:t xml:space="preserve">Nursery Menu Weeks Commencing </w:t>
      </w:r>
      <w:r w:rsidR="00537142">
        <w:rPr>
          <w:sz w:val="18"/>
          <w:szCs w:val="18"/>
        </w:rPr>
        <w:t>12</w:t>
      </w:r>
      <w:r w:rsidR="00537142" w:rsidRPr="00537142">
        <w:rPr>
          <w:sz w:val="18"/>
          <w:szCs w:val="18"/>
          <w:vertAlign w:val="superscript"/>
        </w:rPr>
        <w:t>th</w:t>
      </w:r>
      <w:r w:rsidR="00537142">
        <w:rPr>
          <w:sz w:val="18"/>
          <w:szCs w:val="18"/>
        </w:rPr>
        <w:t xml:space="preserve"> September 2016 3</w:t>
      </w:r>
      <w:r w:rsidR="00537142" w:rsidRPr="00537142">
        <w:rPr>
          <w:sz w:val="18"/>
          <w:szCs w:val="18"/>
          <w:vertAlign w:val="superscript"/>
        </w:rPr>
        <w:t>rd</w:t>
      </w:r>
      <w:r w:rsidR="00537142">
        <w:rPr>
          <w:sz w:val="18"/>
          <w:szCs w:val="18"/>
        </w:rPr>
        <w:t xml:space="preserve"> October 2016 31</w:t>
      </w:r>
      <w:r w:rsidR="00537142" w:rsidRPr="00537142">
        <w:rPr>
          <w:sz w:val="18"/>
          <w:szCs w:val="18"/>
          <w:vertAlign w:val="superscript"/>
        </w:rPr>
        <w:t>st</w:t>
      </w:r>
      <w:r w:rsidR="00537142">
        <w:rPr>
          <w:sz w:val="18"/>
          <w:szCs w:val="18"/>
        </w:rPr>
        <w:t xml:space="preserve"> October 2016 21</w:t>
      </w:r>
      <w:r w:rsidR="00537142" w:rsidRPr="00537142">
        <w:rPr>
          <w:sz w:val="18"/>
          <w:szCs w:val="18"/>
          <w:vertAlign w:val="superscript"/>
        </w:rPr>
        <w:t>st</w:t>
      </w:r>
      <w:r w:rsidR="00537142">
        <w:rPr>
          <w:sz w:val="18"/>
          <w:szCs w:val="18"/>
        </w:rPr>
        <w:t xml:space="preserve"> November 2016 12</w:t>
      </w:r>
      <w:r w:rsidR="00537142" w:rsidRPr="00537142">
        <w:rPr>
          <w:sz w:val="18"/>
          <w:szCs w:val="18"/>
          <w:vertAlign w:val="superscript"/>
        </w:rPr>
        <w:t>th</w:t>
      </w:r>
      <w:r w:rsidR="00537142">
        <w:rPr>
          <w:sz w:val="18"/>
          <w:szCs w:val="18"/>
        </w:rPr>
        <w:t xml:space="preserve"> December 2016</w:t>
      </w:r>
    </w:p>
    <w:sectPr w:rsidR="005D38C6" w:rsidRPr="0079550D" w:rsidSect="009A1B2D">
      <w:headerReference w:type="default" r:id="rId6"/>
      <w:pgSz w:w="16840" w:h="11900" w:orient="landscape"/>
      <w:pgMar w:top="1800" w:right="2410" w:bottom="180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4" w:rsidRDefault="00295414" w:rsidP="00295414">
      <w:r>
        <w:separator/>
      </w:r>
    </w:p>
  </w:endnote>
  <w:endnote w:type="continuationSeparator" w:id="0">
    <w:p w:rsidR="00295414" w:rsidRDefault="00295414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4" w:rsidRDefault="00295414" w:rsidP="00295414">
      <w:r>
        <w:separator/>
      </w:r>
    </w:p>
  </w:footnote>
  <w:footnote w:type="continuationSeparator" w:id="0">
    <w:p w:rsidR="00295414" w:rsidRDefault="00295414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14" w:rsidRPr="00295414" w:rsidRDefault="00295414" w:rsidP="00295414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414661DB" wp14:editId="4424DA63">
          <wp:extent cx="7559386" cy="1339243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91" cy="13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4"/>
    <w:rsid w:val="00295414"/>
    <w:rsid w:val="00537142"/>
    <w:rsid w:val="005D38C6"/>
    <w:rsid w:val="0078291C"/>
    <w:rsid w:val="0079550D"/>
    <w:rsid w:val="009A1B2D"/>
    <w:rsid w:val="00C1636A"/>
    <w:rsid w:val="00E6337A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A31B"/>
  <w14:defaultImageDpi w14:val="300"/>
  <w15:docId w15:val="{5DCC5E8F-8859-4822-BF3E-E84B8E9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550D"/>
    <w:pPr>
      <w:keepNext/>
      <w:framePr w:hSpace="180" w:wrap="around" w:vAnchor="page" w:hAnchor="margin" w:x="-432" w:y="2700"/>
      <w:ind w:right="720"/>
      <w:jc w:val="center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14"/>
  </w:style>
  <w:style w:type="paragraph" w:styleId="Footer">
    <w:name w:val="footer"/>
    <w:basedOn w:val="Normal"/>
    <w:link w:val="Foot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14"/>
  </w:style>
  <w:style w:type="paragraph" w:styleId="BalloonText">
    <w:name w:val="Balloon Text"/>
    <w:basedOn w:val="Normal"/>
    <w:link w:val="BalloonTextChar"/>
    <w:uiPriority w:val="99"/>
    <w:semiHidden/>
    <w:unhideWhenUsed/>
    <w:rsid w:val="002954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550D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925EBB0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MARKETING</dc:creator>
  <cp:lastModifiedBy>Karen Duller (staff)</cp:lastModifiedBy>
  <cp:revision>5</cp:revision>
  <cp:lastPrinted>2016-08-08T10:12:00Z</cp:lastPrinted>
  <dcterms:created xsi:type="dcterms:W3CDTF">2015-09-12T16:07:00Z</dcterms:created>
  <dcterms:modified xsi:type="dcterms:W3CDTF">2016-08-08T10:27:00Z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441765</vt:lpwstr>
  </property>
  <property fmtid="{D5CDD505-2E9C-101B-9397-08002B2CF9AE}" pid="3" name="NXPowerLiteSettings">
    <vt:lpwstr>C500050004A000</vt:lpwstr>
  </property>
  <property fmtid="{D5CDD505-2E9C-101B-9397-08002B2CF9AE}" pid="4" name="NXPowerLiteVersion">
    <vt:lpwstr>S6.2.9</vt:lpwstr>
  </property>
</Properties>
</file>