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32" w:tblpY="270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9"/>
        <w:gridCol w:w="3010"/>
        <w:gridCol w:w="3009"/>
        <w:gridCol w:w="3010"/>
        <w:gridCol w:w="3010"/>
      </w:tblGrid>
      <w:tr w:rsidR="007123A0" w:rsidRPr="00B53D50" w:rsidTr="000052B1">
        <w:tc>
          <w:tcPr>
            <w:tcW w:w="3009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 xml:space="preserve">Monday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Tuesday</w:t>
            </w:r>
          </w:p>
          <w:p w:rsidR="007123A0" w:rsidRPr="007123A0" w:rsidRDefault="007123A0" w:rsidP="000052B1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 xml:space="preserve">Wednesday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 xml:space="preserve">Thursday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 xml:space="preserve">Friday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23A0" w:rsidRPr="005D0F8D" w:rsidTr="000052B1">
        <w:tc>
          <w:tcPr>
            <w:tcW w:w="3009" w:type="dxa"/>
          </w:tcPr>
          <w:p w:rsidR="007123A0" w:rsidRPr="007123A0" w:rsidRDefault="007123A0" w:rsidP="000052B1">
            <w:pPr>
              <w:jc w:val="center"/>
              <w:rPr>
                <w:b/>
                <w:sz w:val="18"/>
                <w:szCs w:val="18"/>
              </w:rPr>
            </w:pPr>
          </w:p>
          <w:p w:rsidR="00D51C52" w:rsidRPr="007123A0" w:rsidRDefault="00D51C52" w:rsidP="00D51C5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Jacket Potato</w:t>
            </w:r>
          </w:p>
          <w:p w:rsidR="00D51C52" w:rsidRPr="007123A0" w:rsidRDefault="00D51C52" w:rsidP="00D51C52">
            <w:pPr>
              <w:jc w:val="center"/>
              <w:rPr>
                <w:b/>
                <w:sz w:val="18"/>
                <w:szCs w:val="18"/>
              </w:rPr>
            </w:pPr>
          </w:p>
          <w:p w:rsidR="00D51C52" w:rsidRDefault="00D51C52" w:rsidP="00D51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Jacket Potato, Cheese and Beans </w:t>
            </w:r>
          </w:p>
          <w:p w:rsidR="00D51C52" w:rsidRDefault="00D51C52" w:rsidP="00D51C52">
            <w:pPr>
              <w:jc w:val="center"/>
              <w:rPr>
                <w:sz w:val="18"/>
                <w:szCs w:val="18"/>
              </w:rPr>
            </w:pPr>
          </w:p>
          <w:p w:rsidR="00D51C52" w:rsidRPr="007123A0" w:rsidRDefault="00D51C52" w:rsidP="00D51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51C52" w:rsidRPr="007123A0" w:rsidRDefault="00D51C52" w:rsidP="00D51C52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b/>
                <w:sz w:val="18"/>
                <w:szCs w:val="18"/>
              </w:rPr>
              <w:t xml:space="preserve">Allergy Dairy, Wheat, Gluten,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176CB5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Chicken Tikka Masala</w:t>
            </w: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</w:p>
          <w:p w:rsidR="00176CB5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 xml:space="preserve">Chicken Pieces cooked in </w:t>
            </w:r>
            <w:r>
              <w:rPr>
                <w:sz w:val="18"/>
                <w:szCs w:val="18"/>
              </w:rPr>
              <w:t>a rich aromatic sauce with coriander and lemon enriched with fresh cream</w:t>
            </w: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b/>
                <w:sz w:val="18"/>
                <w:szCs w:val="18"/>
              </w:rPr>
              <w:t xml:space="preserve">Allergy Dairy, Wheat, Gluten, </w:t>
            </w:r>
          </w:p>
          <w:p w:rsidR="007123A0" w:rsidRPr="007123A0" w:rsidRDefault="007123A0" w:rsidP="000052B1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09" w:type="dxa"/>
          </w:tcPr>
          <w:p w:rsidR="00176CB5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</w:t>
            </w:r>
            <w:r w:rsidRPr="007123A0">
              <w:rPr>
                <w:b/>
                <w:color w:val="FF0000"/>
                <w:sz w:val="18"/>
                <w:szCs w:val="18"/>
              </w:rPr>
              <w:t xml:space="preserve">egetarian </w:t>
            </w:r>
            <w:r>
              <w:rPr>
                <w:b/>
                <w:color w:val="FF0000"/>
                <w:sz w:val="18"/>
                <w:szCs w:val="18"/>
              </w:rPr>
              <w:t>Pasta Bake</w:t>
            </w:r>
          </w:p>
          <w:p w:rsidR="00176CB5" w:rsidRPr="007123A0" w:rsidRDefault="00176CB5" w:rsidP="00176CB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Vegetables and Tomatoes fused together with a rice tomato sauce</w:t>
            </w: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b/>
                <w:sz w:val="18"/>
                <w:szCs w:val="18"/>
              </w:rPr>
              <w:t xml:space="preserve">Allergy </w:t>
            </w:r>
            <w:r>
              <w:rPr>
                <w:b/>
                <w:sz w:val="18"/>
                <w:szCs w:val="18"/>
              </w:rPr>
              <w:t>Eggs</w:t>
            </w:r>
            <w:r w:rsidRPr="007123A0">
              <w:rPr>
                <w:b/>
                <w:sz w:val="18"/>
                <w:szCs w:val="18"/>
              </w:rPr>
              <w:t xml:space="preserve">, Wheat, Gluten, </w:t>
            </w:r>
          </w:p>
          <w:p w:rsidR="007123A0" w:rsidRPr="007123A0" w:rsidRDefault="007123A0" w:rsidP="000052B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7123A0" w:rsidRPr="007123A0" w:rsidRDefault="007123A0" w:rsidP="00176CB5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  <w:p w:rsidR="007123A0" w:rsidRPr="00121D72" w:rsidRDefault="007123A0" w:rsidP="000052B1">
            <w:pPr>
              <w:ind w:right="72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7123A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121D72" w:rsidRPr="00121D72">
              <w:rPr>
                <w:b/>
                <w:bCs/>
                <w:color w:val="FF0000"/>
                <w:sz w:val="18"/>
                <w:szCs w:val="18"/>
              </w:rPr>
              <w:t>Chilli</w:t>
            </w:r>
            <w:proofErr w:type="spellEnd"/>
          </w:p>
          <w:p w:rsidR="007123A0" w:rsidRDefault="007123A0" w:rsidP="000052B1">
            <w:pPr>
              <w:ind w:right="720"/>
              <w:jc w:val="center"/>
              <w:rPr>
                <w:bCs/>
                <w:sz w:val="18"/>
                <w:szCs w:val="18"/>
              </w:rPr>
            </w:pPr>
          </w:p>
          <w:p w:rsidR="00121D72" w:rsidRPr="007123A0" w:rsidRDefault="00121D72" w:rsidP="000052B1">
            <w:pPr>
              <w:ind w:right="7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classic Mexican dish of minced beef and red kidney beans with </w:t>
            </w:r>
            <w:proofErr w:type="spellStart"/>
            <w:r>
              <w:rPr>
                <w:bCs/>
                <w:sz w:val="18"/>
                <w:szCs w:val="18"/>
              </w:rPr>
              <w:t>chillies</w:t>
            </w:r>
            <w:proofErr w:type="spellEnd"/>
          </w:p>
          <w:p w:rsidR="007123A0" w:rsidRPr="007123A0" w:rsidRDefault="007123A0" w:rsidP="00121D72">
            <w:pPr>
              <w:ind w:right="72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7123A0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D51C52">
              <w:rPr>
                <w:b/>
                <w:color w:val="FF0000"/>
                <w:sz w:val="18"/>
                <w:szCs w:val="18"/>
              </w:rPr>
              <w:t>Fish Cake</w:t>
            </w: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Pr="007123A0" w:rsidRDefault="00D51C52" w:rsidP="00D51C52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b/>
                <w:sz w:val="18"/>
                <w:szCs w:val="18"/>
              </w:rPr>
              <w:t>Allergy</w:t>
            </w:r>
            <w:r>
              <w:rPr>
                <w:b/>
                <w:sz w:val="18"/>
                <w:szCs w:val="18"/>
              </w:rPr>
              <w:t xml:space="preserve"> Fish, Wheat, Gluten</w:t>
            </w:r>
            <w:r w:rsidRPr="007123A0">
              <w:rPr>
                <w:b/>
                <w:sz w:val="18"/>
                <w:szCs w:val="18"/>
              </w:rPr>
              <w:t xml:space="preserve"> </w:t>
            </w:r>
          </w:p>
          <w:p w:rsidR="00D51C52" w:rsidRPr="007123A0" w:rsidRDefault="00D51C52" w:rsidP="00D51C52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</w:tr>
      <w:tr w:rsidR="007123A0" w:rsidRPr="0060188B" w:rsidTr="000052B1">
        <w:trPr>
          <w:trHeight w:val="1391"/>
        </w:trPr>
        <w:tc>
          <w:tcPr>
            <w:tcW w:w="3009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D51C52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176CB5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76CB5" w:rsidRDefault="00176CB5" w:rsidP="00176CB5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Pea &amp; Potato </w:t>
            </w:r>
            <w:r w:rsidRPr="007123A0">
              <w:rPr>
                <w:b/>
                <w:color w:val="FF0000"/>
                <w:sz w:val="18"/>
                <w:szCs w:val="18"/>
              </w:rPr>
              <w:t xml:space="preserve">Curry </w:t>
            </w:r>
          </w:p>
          <w:p w:rsidR="00176CB5" w:rsidRPr="000052B1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0052B1">
              <w:rPr>
                <w:sz w:val="18"/>
                <w:szCs w:val="18"/>
              </w:rPr>
              <w:t xml:space="preserve">Pieces of potato, onion and peas in a yoghurt and cream sauce with toasted spices </w:t>
            </w:r>
          </w:p>
          <w:p w:rsidR="00176CB5" w:rsidRPr="007123A0" w:rsidRDefault="00176CB5" w:rsidP="00176CB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b/>
                <w:sz w:val="18"/>
                <w:szCs w:val="18"/>
              </w:rPr>
              <w:t xml:space="preserve">Allergy Dairy, Wheat, Gluten, </w:t>
            </w:r>
            <w:r>
              <w:rPr>
                <w:b/>
                <w:sz w:val="18"/>
                <w:szCs w:val="18"/>
              </w:rPr>
              <w:t>Eggs</w:t>
            </w:r>
          </w:p>
          <w:p w:rsidR="007123A0" w:rsidRPr="007123A0" w:rsidRDefault="007123A0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176CB5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Default="007123A0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  <w:p w:rsidR="00121D72" w:rsidRDefault="00121D72" w:rsidP="000052B1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 w:rsidRPr="00121D72">
              <w:rPr>
                <w:b/>
                <w:color w:val="FF0000"/>
                <w:sz w:val="18"/>
                <w:szCs w:val="18"/>
              </w:rPr>
              <w:t xml:space="preserve">Quorn </w:t>
            </w:r>
            <w:proofErr w:type="spellStart"/>
            <w:r w:rsidRPr="00121D72">
              <w:rPr>
                <w:b/>
                <w:color w:val="FF0000"/>
                <w:sz w:val="18"/>
                <w:szCs w:val="18"/>
              </w:rPr>
              <w:t>Chilli</w:t>
            </w:r>
            <w:proofErr w:type="spellEnd"/>
          </w:p>
          <w:p w:rsidR="00121D72" w:rsidRDefault="00121D72" w:rsidP="000052B1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21D72" w:rsidRDefault="00121D72" w:rsidP="00121D72">
            <w:pPr>
              <w:ind w:right="7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 classic Mexican dish of minced Quorn and red kidney beans with </w:t>
            </w:r>
            <w:proofErr w:type="spellStart"/>
            <w:r>
              <w:rPr>
                <w:bCs/>
                <w:sz w:val="18"/>
                <w:szCs w:val="18"/>
              </w:rPr>
              <w:t>chillies</w:t>
            </w:r>
            <w:proofErr w:type="spellEnd"/>
          </w:p>
          <w:p w:rsidR="00121D72" w:rsidRDefault="00121D72" w:rsidP="00121D72">
            <w:pPr>
              <w:ind w:right="720"/>
              <w:jc w:val="center"/>
              <w:rPr>
                <w:bCs/>
                <w:sz w:val="18"/>
                <w:szCs w:val="18"/>
              </w:rPr>
            </w:pPr>
          </w:p>
          <w:p w:rsidR="00121D72" w:rsidRPr="00121D72" w:rsidRDefault="00121D72" w:rsidP="00121D72">
            <w:pPr>
              <w:ind w:righ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Allergy Eggs, Dairy, Wheat G</w:t>
            </w:r>
            <w:r w:rsidRPr="00121D72">
              <w:rPr>
                <w:b/>
                <w:bCs/>
                <w:sz w:val="18"/>
                <w:szCs w:val="18"/>
              </w:rPr>
              <w:t>luten</w:t>
            </w:r>
          </w:p>
          <w:p w:rsidR="00121D72" w:rsidRDefault="00121D72" w:rsidP="00121D72">
            <w:pPr>
              <w:ind w:right="720"/>
              <w:jc w:val="center"/>
              <w:rPr>
                <w:bCs/>
                <w:sz w:val="18"/>
                <w:szCs w:val="18"/>
              </w:rPr>
            </w:pPr>
          </w:p>
          <w:p w:rsidR="00121D72" w:rsidRPr="007123A0" w:rsidRDefault="00121D72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Vegetable Cake/ Burger</w:t>
            </w: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51C52" w:rsidRDefault="00D51C52" w:rsidP="00D51C52">
            <w:pPr>
              <w:ind w:right="720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123A0" w:rsidRPr="007123A0" w:rsidRDefault="00D51C52" w:rsidP="00D51C52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Allergy </w:t>
            </w:r>
            <w:r w:rsidRPr="007123A0">
              <w:rPr>
                <w:b/>
                <w:sz w:val="18"/>
                <w:szCs w:val="18"/>
              </w:rPr>
              <w:t xml:space="preserve">Wheat, Gluten, </w:t>
            </w:r>
            <w:r w:rsidR="00121D72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7123A0" w:rsidTr="000052B1">
        <w:trPr>
          <w:trHeight w:val="1375"/>
        </w:trPr>
        <w:tc>
          <w:tcPr>
            <w:tcW w:w="3009" w:type="dxa"/>
          </w:tcPr>
          <w:p w:rsidR="007123A0" w:rsidRPr="007123A0" w:rsidRDefault="00D51C52" w:rsidP="000052B1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Beans</w:t>
            </w: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Fruit</w:t>
            </w:r>
            <w:r w:rsidR="000052B1">
              <w:rPr>
                <w:sz w:val="18"/>
                <w:szCs w:val="18"/>
              </w:rPr>
              <w:t xml:space="preserve"> &amp; Custard</w:t>
            </w:r>
          </w:p>
          <w:p w:rsidR="000052B1" w:rsidRPr="000052B1" w:rsidRDefault="000052B1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0052B1">
              <w:rPr>
                <w:b/>
                <w:sz w:val="18"/>
                <w:szCs w:val="18"/>
              </w:rPr>
              <w:t>Allergy Dairy</w:t>
            </w:r>
            <w:r>
              <w:rPr>
                <w:b/>
                <w:sz w:val="18"/>
                <w:szCs w:val="18"/>
              </w:rPr>
              <w:t xml:space="preserve"> Eggs</w:t>
            </w:r>
          </w:p>
        </w:tc>
        <w:tc>
          <w:tcPr>
            <w:tcW w:w="3010" w:type="dxa"/>
          </w:tcPr>
          <w:p w:rsidR="007123A0" w:rsidRPr="007123A0" w:rsidRDefault="00176CB5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Long grain white rice</w:t>
            </w: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Hot Pudding</w:t>
            </w:r>
            <w:r w:rsidR="000052B1">
              <w:rPr>
                <w:sz w:val="18"/>
                <w:szCs w:val="18"/>
              </w:rPr>
              <w:t xml:space="preserve"> &amp; Custard</w:t>
            </w:r>
          </w:p>
          <w:p w:rsidR="000052B1" w:rsidRPr="000052B1" w:rsidRDefault="000052B1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0052B1">
              <w:rPr>
                <w:b/>
                <w:sz w:val="18"/>
                <w:szCs w:val="18"/>
              </w:rPr>
              <w:t xml:space="preserve">Allergy </w:t>
            </w:r>
            <w:r>
              <w:rPr>
                <w:b/>
                <w:sz w:val="18"/>
                <w:szCs w:val="18"/>
              </w:rPr>
              <w:t>Dairy Eggs wheat G</w:t>
            </w:r>
            <w:r w:rsidRPr="000052B1">
              <w:rPr>
                <w:b/>
                <w:sz w:val="18"/>
                <w:szCs w:val="18"/>
              </w:rPr>
              <w:t>luten</w:t>
            </w:r>
          </w:p>
        </w:tc>
        <w:tc>
          <w:tcPr>
            <w:tcW w:w="3009" w:type="dxa"/>
          </w:tcPr>
          <w:p w:rsidR="00176CB5" w:rsidRPr="007123A0" w:rsidRDefault="00176CB5" w:rsidP="00176CB5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Side Salad</w:t>
            </w:r>
          </w:p>
          <w:p w:rsidR="00D51C52" w:rsidRPr="007123A0" w:rsidRDefault="00D51C52" w:rsidP="00D51C52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Yoghurt</w:t>
            </w:r>
          </w:p>
          <w:p w:rsidR="000052B1" w:rsidRPr="000052B1" w:rsidRDefault="000052B1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0052B1">
              <w:rPr>
                <w:b/>
                <w:sz w:val="18"/>
                <w:szCs w:val="18"/>
              </w:rPr>
              <w:t>Allergy Dairy</w:t>
            </w:r>
          </w:p>
        </w:tc>
        <w:tc>
          <w:tcPr>
            <w:tcW w:w="3010" w:type="dxa"/>
          </w:tcPr>
          <w:p w:rsidR="007123A0" w:rsidRPr="007123A0" w:rsidRDefault="00D51C52" w:rsidP="000052B1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P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r w:rsidRPr="007123A0">
              <w:rPr>
                <w:sz w:val="18"/>
                <w:szCs w:val="18"/>
              </w:rPr>
              <w:t>Cookies</w:t>
            </w:r>
          </w:p>
          <w:p w:rsidR="00121D72" w:rsidRPr="00121D72" w:rsidRDefault="00121D72" w:rsidP="000052B1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121D72">
              <w:rPr>
                <w:b/>
                <w:sz w:val="18"/>
                <w:szCs w:val="18"/>
              </w:rPr>
              <w:t>Allergy Dairy Wheat Gluten Eggs Soya</w:t>
            </w:r>
          </w:p>
        </w:tc>
        <w:tc>
          <w:tcPr>
            <w:tcW w:w="3010" w:type="dxa"/>
          </w:tcPr>
          <w:p w:rsidR="007123A0" w:rsidRDefault="00D51C52" w:rsidP="000052B1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Potato </w:t>
            </w:r>
          </w:p>
          <w:p w:rsidR="00D51C52" w:rsidRDefault="00D51C52" w:rsidP="000052B1">
            <w:pPr>
              <w:ind w:righ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Peas &amp; Sweetcorn</w:t>
            </w:r>
          </w:p>
          <w:p w:rsidR="00121D72" w:rsidRDefault="00121D72" w:rsidP="000052B1">
            <w:pPr>
              <w:ind w:right="720"/>
              <w:jc w:val="center"/>
              <w:rPr>
                <w:sz w:val="18"/>
                <w:szCs w:val="18"/>
              </w:rPr>
            </w:pPr>
          </w:p>
          <w:p w:rsidR="007123A0" w:rsidRDefault="007123A0" w:rsidP="000052B1">
            <w:pPr>
              <w:ind w:right="72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123A0">
              <w:rPr>
                <w:sz w:val="18"/>
                <w:szCs w:val="18"/>
              </w:rPr>
              <w:t>Hot Pudding</w:t>
            </w:r>
            <w:r w:rsidR="00121D72">
              <w:rPr>
                <w:sz w:val="18"/>
                <w:szCs w:val="18"/>
              </w:rPr>
              <w:t xml:space="preserve"> &amp; Custard</w:t>
            </w:r>
          </w:p>
          <w:p w:rsidR="00121D72" w:rsidRPr="00121D72" w:rsidRDefault="00121D72" w:rsidP="00121D72">
            <w:pPr>
              <w:ind w:right="720"/>
              <w:jc w:val="center"/>
              <w:rPr>
                <w:b/>
                <w:sz w:val="18"/>
                <w:szCs w:val="18"/>
              </w:rPr>
            </w:pPr>
            <w:r w:rsidRPr="00121D72">
              <w:rPr>
                <w:b/>
                <w:sz w:val="18"/>
                <w:szCs w:val="18"/>
              </w:rPr>
              <w:t>Allergy Dairy Wheat Gluten Eggs</w:t>
            </w:r>
          </w:p>
        </w:tc>
      </w:tr>
    </w:tbl>
    <w:p w:rsidR="005D38C6" w:rsidRDefault="007123A0">
      <w:r>
        <w:t xml:space="preserve">Nursery Menu Weeks Commencing </w:t>
      </w:r>
      <w:r w:rsidR="00D51C52">
        <w:t>24</w:t>
      </w:r>
      <w:r w:rsidR="00D51C52" w:rsidRPr="00D51C52">
        <w:rPr>
          <w:vertAlign w:val="superscript"/>
        </w:rPr>
        <w:t>th</w:t>
      </w:r>
      <w:r w:rsidR="00D51C52">
        <w:t xml:space="preserve"> October 2016</w:t>
      </w:r>
    </w:p>
    <w:sectPr w:rsidR="005D38C6" w:rsidSect="009A1B2D">
      <w:headerReference w:type="default" r:id="rId6"/>
      <w:pgSz w:w="16840" w:h="11900" w:orient="landscape"/>
      <w:pgMar w:top="1800" w:right="2410" w:bottom="180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D72" w:rsidRDefault="00121D72" w:rsidP="00295414">
      <w:r>
        <w:separator/>
      </w:r>
    </w:p>
  </w:endnote>
  <w:endnote w:type="continuationSeparator" w:id="0">
    <w:p w:rsidR="00121D72" w:rsidRDefault="00121D72" w:rsidP="002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D72" w:rsidRDefault="00121D72" w:rsidP="00295414">
      <w:r>
        <w:separator/>
      </w:r>
    </w:p>
  </w:footnote>
  <w:footnote w:type="continuationSeparator" w:id="0">
    <w:p w:rsidR="00121D72" w:rsidRDefault="00121D72" w:rsidP="002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D72" w:rsidRPr="00295414" w:rsidRDefault="00121D72" w:rsidP="00295414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414661DB" wp14:editId="4424DA63">
          <wp:extent cx="7559386" cy="1339243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491" cy="134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14"/>
    <w:rsid w:val="000052B1"/>
    <w:rsid w:val="00121D72"/>
    <w:rsid w:val="00176CB5"/>
    <w:rsid w:val="00295414"/>
    <w:rsid w:val="005D38C6"/>
    <w:rsid w:val="00614EDD"/>
    <w:rsid w:val="007123A0"/>
    <w:rsid w:val="0078291C"/>
    <w:rsid w:val="0098689C"/>
    <w:rsid w:val="009A1B2D"/>
    <w:rsid w:val="00D51C52"/>
    <w:rsid w:val="00F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88DCD"/>
  <w14:defaultImageDpi w14:val="300"/>
  <w15:docId w15:val="{56B02D20-36FE-48C9-BE4C-F30BC1E8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414"/>
  </w:style>
  <w:style w:type="paragraph" w:styleId="Footer">
    <w:name w:val="footer"/>
    <w:basedOn w:val="Normal"/>
    <w:link w:val="FooterChar"/>
    <w:uiPriority w:val="99"/>
    <w:unhideWhenUsed/>
    <w:rsid w:val="00295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414"/>
  </w:style>
  <w:style w:type="paragraph" w:styleId="BalloonText">
    <w:name w:val="Balloon Text"/>
    <w:basedOn w:val="Normal"/>
    <w:link w:val="BalloonTextChar"/>
    <w:uiPriority w:val="99"/>
    <w:semiHidden/>
    <w:unhideWhenUsed/>
    <w:rsid w:val="002954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F4BF2A4C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MARKETING</dc:creator>
  <cp:lastModifiedBy>Karen Duller (staff)</cp:lastModifiedBy>
  <cp:revision>5</cp:revision>
  <cp:lastPrinted>2016-08-08T10:24:00Z</cp:lastPrinted>
  <dcterms:created xsi:type="dcterms:W3CDTF">2015-09-12T16:34:00Z</dcterms:created>
  <dcterms:modified xsi:type="dcterms:W3CDTF">2016-08-08T12:59:00Z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441765</vt:lpwstr>
  </property>
  <property fmtid="{D5CDD505-2E9C-101B-9397-08002B2CF9AE}" pid="3" name="NXPowerLiteSettings">
    <vt:lpwstr>C500050004A000</vt:lpwstr>
  </property>
  <property fmtid="{D5CDD505-2E9C-101B-9397-08002B2CF9AE}" pid="4" name="NXPowerLiteVersion">
    <vt:lpwstr>S6.2.9</vt:lpwstr>
  </property>
</Properties>
</file>