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270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3010"/>
        <w:gridCol w:w="3009"/>
        <w:gridCol w:w="3010"/>
        <w:gridCol w:w="3010"/>
      </w:tblGrid>
      <w:tr w:rsidR="00F141CD" w:rsidRPr="00F141CD" w:rsidTr="009A71A5">
        <w:trPr>
          <w:trHeight w:val="841"/>
        </w:trPr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Monday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Tuesday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Wednesday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Thursday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Friday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41CD" w:rsidRPr="00F141CD" w:rsidTr="009A71A5">
        <w:tc>
          <w:tcPr>
            <w:tcW w:w="3009" w:type="dxa"/>
          </w:tcPr>
          <w:p w:rsidR="00F141CD" w:rsidRPr="00F141CD" w:rsidRDefault="00F141CD" w:rsidP="009A71A5">
            <w:pPr>
              <w:keepNext/>
              <w:ind w:right="720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Chicken Korma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Chicken Pieces cooked in a yoghurt and cream sauce with mild toasted spices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 xml:space="preserve">Allergy Dairy, Wheat, Gluten, </w:t>
            </w: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Roast of the Day</w:t>
            </w:r>
          </w:p>
          <w:p w:rsidR="005119EB" w:rsidRDefault="005119EB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19EB" w:rsidRDefault="005119EB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5119EB">
              <w:rPr>
                <w:sz w:val="18"/>
                <w:szCs w:val="18"/>
              </w:rPr>
              <w:t>Roast Pork</w:t>
            </w:r>
            <w:r>
              <w:rPr>
                <w:sz w:val="18"/>
                <w:szCs w:val="18"/>
              </w:rPr>
              <w:t xml:space="preserve"> served with Stuffing and Gravy </w:t>
            </w:r>
          </w:p>
          <w:p w:rsidR="005119EB" w:rsidRDefault="005119EB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Default="005119EB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Allergy Soya</w:t>
            </w:r>
            <w:r w:rsidRPr="00F141CD">
              <w:rPr>
                <w:b/>
                <w:sz w:val="18"/>
                <w:szCs w:val="18"/>
              </w:rPr>
              <w:t xml:space="preserve">, Wheat, Gluten, </w:t>
            </w:r>
          </w:p>
          <w:p w:rsidR="005119EB" w:rsidRPr="005119EB" w:rsidRDefault="005119EB" w:rsidP="009A71A5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Lincolnshire Sausage</w:t>
            </w: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Local produced Lincolnshire sausages cooked slowly in onion gravy </w:t>
            </w: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Wheat, Gluten, Sulphur, Soya</w:t>
            </w:r>
          </w:p>
          <w:p w:rsidR="00F141CD" w:rsidRPr="00F141CD" w:rsidRDefault="00F141CD" w:rsidP="009A71A5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F141CD">
              <w:rPr>
                <w:b/>
                <w:color w:val="FF0000"/>
                <w:sz w:val="18"/>
                <w:szCs w:val="18"/>
              </w:rPr>
              <w:t>Lasagne</w:t>
            </w:r>
            <w:proofErr w:type="spellEnd"/>
          </w:p>
          <w:p w:rsidR="005119EB" w:rsidRPr="00F141CD" w:rsidRDefault="005119EB" w:rsidP="005119E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5119EB" w:rsidRPr="00F141CD" w:rsidRDefault="005119EB" w:rsidP="005119EB">
            <w:pPr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Minced Beef Cooked with Tomatoes, onion and garlic, layered with pasta and cream sauce </w:t>
            </w:r>
          </w:p>
          <w:p w:rsidR="005119EB" w:rsidRPr="00F141CD" w:rsidRDefault="005119EB" w:rsidP="005119E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Eggs</w:t>
            </w:r>
          </w:p>
          <w:p w:rsidR="00F141CD" w:rsidRPr="00F141CD" w:rsidRDefault="00F141CD" w:rsidP="005119E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pStyle w:val="Heading2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Fish Cake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 xml:space="preserve">Allergy Fish, Wheat, Gluten,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</w:tc>
      </w:tr>
      <w:tr w:rsidR="00F141CD" w:rsidRPr="00F141CD" w:rsidTr="009A71A5">
        <w:trPr>
          <w:trHeight w:val="2984"/>
        </w:trPr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Vegetable  Korma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Vegetable pieces cooked in a yoghurt and cream sauce with mild toasted spices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 xml:space="preserve">Allergy Dairy, Wheat, Gluten,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Roast of the Day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Vegetarian</w:t>
            </w:r>
            <w:r w:rsidRPr="00F141CD">
              <w:rPr>
                <w:b/>
                <w:sz w:val="18"/>
                <w:szCs w:val="18"/>
              </w:rPr>
              <w:t xml:space="preserve">  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Eggs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Quorn Sausage</w:t>
            </w:r>
          </w:p>
          <w:p w:rsidR="005119EB" w:rsidRPr="00F141CD" w:rsidRDefault="005119EB" w:rsidP="005119E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Quorn sausages cooked slowly in onion gravy </w:t>
            </w: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Eggs,</w:t>
            </w:r>
          </w:p>
          <w:p w:rsidR="00F141CD" w:rsidRPr="00F141CD" w:rsidRDefault="00F141CD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 xml:space="preserve">Vegetable </w:t>
            </w:r>
            <w:proofErr w:type="spellStart"/>
            <w:r w:rsidRPr="00F141CD">
              <w:rPr>
                <w:b/>
                <w:color w:val="FF0000"/>
                <w:sz w:val="18"/>
                <w:szCs w:val="18"/>
              </w:rPr>
              <w:t>Lasagne</w:t>
            </w:r>
            <w:proofErr w:type="spellEnd"/>
          </w:p>
          <w:p w:rsidR="005119EB" w:rsidRPr="00F141CD" w:rsidRDefault="005119EB" w:rsidP="005119EB">
            <w:pPr>
              <w:pStyle w:val="Heading1"/>
              <w:framePr w:hSpace="0" w:wrap="auto" w:vAnchor="margin" w:hAnchor="text" w:xAlign="left" w:yAlign="inline"/>
              <w:rPr>
                <w:b w:val="0"/>
                <w:sz w:val="18"/>
                <w:szCs w:val="18"/>
              </w:rPr>
            </w:pPr>
          </w:p>
          <w:p w:rsidR="005119EB" w:rsidRPr="00F141CD" w:rsidRDefault="005119EB" w:rsidP="005119EB">
            <w:pPr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 xml:space="preserve">Fresh vegetables cooked with Tomatoes, onion and garlic, layered with pasta and cream sauce </w:t>
            </w:r>
          </w:p>
          <w:p w:rsidR="005119EB" w:rsidRPr="00F141CD" w:rsidRDefault="005119EB" w:rsidP="005119EB">
            <w:pPr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jc w:val="center"/>
              <w:rPr>
                <w:sz w:val="18"/>
                <w:szCs w:val="18"/>
              </w:rPr>
            </w:pP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Eggs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F141CD">
              <w:rPr>
                <w:b/>
                <w:color w:val="FF0000"/>
                <w:sz w:val="18"/>
                <w:szCs w:val="18"/>
              </w:rPr>
              <w:t>Vegetable Cake/Burger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Eggs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</w:tr>
      <w:tr w:rsidR="00F141CD" w:rsidRPr="00F141CD" w:rsidTr="009A71A5">
        <w:trPr>
          <w:trHeight w:val="1239"/>
        </w:trPr>
        <w:tc>
          <w:tcPr>
            <w:tcW w:w="3009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Rice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Fruit</w:t>
            </w: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Roast Potato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Peas &amp; Carrot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Hot Pudding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</w:t>
            </w:r>
            <w:r w:rsidR="005119EB">
              <w:rPr>
                <w:b/>
                <w:sz w:val="18"/>
                <w:szCs w:val="18"/>
              </w:rPr>
              <w:t>ergy Dairy, Wheat, Gluten,</w:t>
            </w:r>
            <w:r w:rsidRPr="00F141CD">
              <w:rPr>
                <w:b/>
                <w:sz w:val="18"/>
                <w:szCs w:val="18"/>
              </w:rPr>
              <w:t xml:space="preserve"> Eggs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Mashed Potato</w:t>
            </w:r>
          </w:p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Peas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Yoghurt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5119EB" w:rsidRPr="00F141CD" w:rsidRDefault="005119EB" w:rsidP="005119EB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Garlic Bread</w:t>
            </w:r>
          </w:p>
          <w:p w:rsidR="00F141CD" w:rsidRPr="00F141CD" w:rsidRDefault="00F141CD" w:rsidP="009A71A5">
            <w:pPr>
              <w:ind w:right="720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Cookies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Dairy, Wheat, Gluten, Soya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Potato Wedges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Baked Beans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sz w:val="18"/>
                <w:szCs w:val="18"/>
              </w:rPr>
              <w:t>Hot Pudding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  <w:r w:rsidRPr="00F141CD">
              <w:rPr>
                <w:b/>
                <w:sz w:val="18"/>
                <w:szCs w:val="18"/>
              </w:rPr>
              <w:t>Allergy Wheat, Gluten, Eggs</w:t>
            </w:r>
          </w:p>
          <w:p w:rsidR="00F141CD" w:rsidRPr="00F141CD" w:rsidRDefault="00F141CD" w:rsidP="009A71A5">
            <w:pPr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:rsidR="005D38C6" w:rsidRPr="00F141CD" w:rsidRDefault="005D38C6">
      <w:pPr>
        <w:rPr>
          <w:sz w:val="18"/>
          <w:szCs w:val="18"/>
        </w:rPr>
      </w:pPr>
    </w:p>
    <w:p w:rsidR="00F141CD" w:rsidRPr="00F141CD" w:rsidRDefault="00F141CD">
      <w:pPr>
        <w:rPr>
          <w:sz w:val="18"/>
          <w:szCs w:val="18"/>
        </w:rPr>
      </w:pPr>
      <w:r>
        <w:rPr>
          <w:sz w:val="18"/>
          <w:szCs w:val="18"/>
        </w:rPr>
        <w:t xml:space="preserve">Nursery Menu Weeks Commencing </w:t>
      </w:r>
      <w:r w:rsidR="005119EB">
        <w:rPr>
          <w:sz w:val="18"/>
          <w:szCs w:val="18"/>
        </w:rPr>
        <w:t>19</w:t>
      </w:r>
      <w:r w:rsidR="005119EB" w:rsidRPr="005119EB">
        <w:rPr>
          <w:sz w:val="18"/>
          <w:szCs w:val="18"/>
          <w:vertAlign w:val="superscript"/>
        </w:rPr>
        <w:t>th</w:t>
      </w:r>
      <w:r w:rsidR="005119EB">
        <w:rPr>
          <w:sz w:val="18"/>
          <w:szCs w:val="18"/>
        </w:rPr>
        <w:t xml:space="preserve"> September 2016 10</w:t>
      </w:r>
      <w:r w:rsidR="005119EB" w:rsidRPr="005119EB">
        <w:rPr>
          <w:sz w:val="18"/>
          <w:szCs w:val="18"/>
          <w:vertAlign w:val="superscript"/>
        </w:rPr>
        <w:t>th</w:t>
      </w:r>
      <w:r w:rsidR="005119EB">
        <w:rPr>
          <w:sz w:val="18"/>
          <w:szCs w:val="18"/>
        </w:rPr>
        <w:t xml:space="preserve"> October 2016 7</w:t>
      </w:r>
      <w:r w:rsidR="005119EB" w:rsidRPr="005119EB">
        <w:rPr>
          <w:sz w:val="18"/>
          <w:szCs w:val="18"/>
          <w:vertAlign w:val="superscript"/>
        </w:rPr>
        <w:t>th</w:t>
      </w:r>
      <w:r w:rsidR="005119EB">
        <w:rPr>
          <w:sz w:val="18"/>
          <w:szCs w:val="18"/>
        </w:rPr>
        <w:t xml:space="preserve"> November 2016 28</w:t>
      </w:r>
      <w:r w:rsidR="005119EB" w:rsidRPr="005119EB">
        <w:rPr>
          <w:sz w:val="18"/>
          <w:szCs w:val="18"/>
          <w:vertAlign w:val="superscript"/>
        </w:rPr>
        <w:t>th</w:t>
      </w:r>
      <w:r w:rsidR="005119EB">
        <w:rPr>
          <w:sz w:val="18"/>
          <w:szCs w:val="18"/>
        </w:rPr>
        <w:t xml:space="preserve"> November 2016 19</w:t>
      </w:r>
      <w:r w:rsidR="005119EB" w:rsidRPr="005119EB">
        <w:rPr>
          <w:sz w:val="18"/>
          <w:szCs w:val="18"/>
          <w:vertAlign w:val="superscript"/>
        </w:rPr>
        <w:t>th</w:t>
      </w:r>
      <w:r w:rsidR="005119EB">
        <w:rPr>
          <w:sz w:val="18"/>
          <w:szCs w:val="18"/>
        </w:rPr>
        <w:t xml:space="preserve"> December 2016</w:t>
      </w:r>
      <w:bookmarkStart w:id="0" w:name="_GoBack"/>
      <w:bookmarkEnd w:id="0"/>
    </w:p>
    <w:sectPr w:rsidR="00F141CD" w:rsidRPr="00F141CD" w:rsidSect="009A1B2D">
      <w:headerReference w:type="default" r:id="rId6"/>
      <w:pgSz w:w="16840" w:h="11900" w:orient="landscape"/>
      <w:pgMar w:top="1800" w:right="2410" w:bottom="180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4" w:rsidRDefault="00295414" w:rsidP="00295414">
      <w:r>
        <w:separator/>
      </w:r>
    </w:p>
  </w:endnote>
  <w:endnote w:type="continuationSeparator" w:id="0">
    <w:p w:rsidR="00295414" w:rsidRDefault="00295414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4" w:rsidRDefault="00295414" w:rsidP="00295414">
      <w:r>
        <w:separator/>
      </w:r>
    </w:p>
  </w:footnote>
  <w:footnote w:type="continuationSeparator" w:id="0">
    <w:p w:rsidR="00295414" w:rsidRDefault="00295414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14" w:rsidRPr="00295414" w:rsidRDefault="00295414" w:rsidP="00295414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414661DB" wp14:editId="4424DA63">
          <wp:extent cx="7559386" cy="1339243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91" cy="13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4"/>
    <w:rsid w:val="00295414"/>
    <w:rsid w:val="005119EB"/>
    <w:rsid w:val="005D38C6"/>
    <w:rsid w:val="0078291C"/>
    <w:rsid w:val="009A1B2D"/>
    <w:rsid w:val="00F141CD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2DC68"/>
  <w14:defaultImageDpi w14:val="300"/>
  <w15:docId w15:val="{3C666E1E-19E4-46A5-A638-4A0ECBD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41CD"/>
    <w:pPr>
      <w:keepNext/>
      <w:framePr w:hSpace="180" w:wrap="around" w:vAnchor="page" w:hAnchor="margin" w:x="-432" w:y="2700"/>
      <w:ind w:right="720"/>
      <w:jc w:val="center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F141CD"/>
    <w:pPr>
      <w:keepNext/>
      <w:framePr w:hSpace="180" w:wrap="around" w:vAnchor="page" w:hAnchor="margin" w:x="-432" w:y="2700"/>
      <w:ind w:right="720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14"/>
  </w:style>
  <w:style w:type="paragraph" w:styleId="Footer">
    <w:name w:val="footer"/>
    <w:basedOn w:val="Normal"/>
    <w:link w:val="Foot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14"/>
  </w:style>
  <w:style w:type="paragraph" w:styleId="BalloonText">
    <w:name w:val="Balloon Text"/>
    <w:basedOn w:val="Normal"/>
    <w:link w:val="BalloonTextChar"/>
    <w:uiPriority w:val="99"/>
    <w:semiHidden/>
    <w:unhideWhenUsed/>
    <w:rsid w:val="002954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141C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F141CD"/>
    <w:rPr>
      <w:rFonts w:ascii="Times New Roman" w:eastAsia="Times New Roman" w:hAnsi="Times New Roman" w:cs="Times New Roman"/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74AEE708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MARKETING</dc:creator>
  <cp:lastModifiedBy>Karen Duller (staff)</cp:lastModifiedBy>
  <cp:revision>3</cp:revision>
  <cp:lastPrinted>2016-08-08T10:18:00Z</cp:lastPrinted>
  <dcterms:created xsi:type="dcterms:W3CDTF">2015-09-12T16:09:00Z</dcterms:created>
  <dcterms:modified xsi:type="dcterms:W3CDTF">2016-08-08T10:18:00Z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441765</vt:lpwstr>
  </property>
  <property fmtid="{D5CDD505-2E9C-101B-9397-08002B2CF9AE}" pid="3" name="NXPowerLiteSettings">
    <vt:lpwstr>C500050004A000</vt:lpwstr>
  </property>
  <property fmtid="{D5CDD505-2E9C-101B-9397-08002B2CF9AE}" pid="4" name="NXPowerLiteVersion">
    <vt:lpwstr>S6.2.9</vt:lpwstr>
  </property>
</Properties>
</file>